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7A04C" w14:textId="28A41E8E" w:rsidR="004D678F" w:rsidRPr="00384CEA" w:rsidRDefault="00394A61">
      <w:pPr>
        <w:rPr>
          <w:b/>
          <w:sz w:val="28"/>
          <w:szCs w:val="28"/>
          <w:lang w:val="nn-NO"/>
        </w:rPr>
      </w:pPr>
      <w:bookmarkStart w:id="0" w:name="_GoBack"/>
      <w:bookmarkEnd w:id="0"/>
      <w:r>
        <w:rPr>
          <w:b/>
          <w:bCs/>
          <w:sz w:val="28"/>
          <w:szCs w:val="28"/>
          <w:lang w:val="nn-NO"/>
        </w:rPr>
        <w:t xml:space="preserve">Referat FAU-møte Tu skule </w:t>
      </w:r>
      <w:r w:rsidR="0050272E">
        <w:rPr>
          <w:b/>
          <w:bCs/>
          <w:sz w:val="28"/>
          <w:szCs w:val="28"/>
          <w:lang w:val="nn-NO"/>
        </w:rPr>
        <w:t>0</w:t>
      </w:r>
      <w:r w:rsidR="005E7988">
        <w:rPr>
          <w:b/>
          <w:bCs/>
          <w:sz w:val="28"/>
          <w:szCs w:val="28"/>
          <w:lang w:val="nn-NO"/>
        </w:rPr>
        <w:t>9</w:t>
      </w:r>
      <w:r w:rsidR="00226F78">
        <w:rPr>
          <w:b/>
          <w:bCs/>
          <w:sz w:val="28"/>
          <w:szCs w:val="28"/>
          <w:lang w:val="nn-NO"/>
        </w:rPr>
        <w:t>.01</w:t>
      </w:r>
      <w:r w:rsidR="63E7DAD0" w:rsidRPr="00384CEA">
        <w:rPr>
          <w:b/>
          <w:bCs/>
          <w:sz w:val="28"/>
          <w:szCs w:val="28"/>
          <w:lang w:val="nn-NO"/>
        </w:rPr>
        <w:t>.201</w:t>
      </w:r>
      <w:r w:rsidR="00226F78">
        <w:rPr>
          <w:b/>
          <w:bCs/>
          <w:sz w:val="28"/>
          <w:szCs w:val="28"/>
          <w:lang w:val="nn-NO"/>
        </w:rPr>
        <w:t>7</w:t>
      </w:r>
    </w:p>
    <w:p w14:paraId="5BF5481E" w14:textId="77777777" w:rsidR="00850BD5" w:rsidRPr="007C6975" w:rsidRDefault="00DC15EF">
      <w:pPr>
        <w:rPr>
          <w:b/>
        </w:rPr>
      </w:pPr>
      <w:r>
        <w:rPr>
          <w:b/>
        </w:rPr>
        <w:t>Frammøte: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8"/>
        <w:gridCol w:w="4120"/>
        <w:gridCol w:w="2107"/>
      </w:tblGrid>
      <w:tr w:rsidR="00603D31" w14:paraId="2EC87D28" w14:textId="77777777" w:rsidTr="00385645">
        <w:trPr>
          <w:trHeight w:val="291"/>
        </w:trPr>
        <w:tc>
          <w:tcPr>
            <w:tcW w:w="1848" w:type="dxa"/>
          </w:tcPr>
          <w:p w14:paraId="5404E958" w14:textId="77777777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r>
              <w:t>trinn</w:t>
            </w:r>
          </w:p>
        </w:tc>
        <w:tc>
          <w:tcPr>
            <w:tcW w:w="4120" w:type="dxa"/>
          </w:tcPr>
          <w:p w14:paraId="09CEE2C0" w14:textId="75BECB58" w:rsidR="00603D31" w:rsidRDefault="005E7988" w:rsidP="005E7988">
            <w:r>
              <w:t>Anne Line Vårdal Viggen</w:t>
            </w:r>
          </w:p>
        </w:tc>
        <w:tc>
          <w:tcPr>
            <w:tcW w:w="2107" w:type="dxa"/>
          </w:tcPr>
          <w:p w14:paraId="68122D80" w14:textId="4EF7402F" w:rsidR="00603D31" w:rsidRDefault="005E7988">
            <w:r>
              <w:t>Leder &amp; Driftsstyret</w:t>
            </w:r>
          </w:p>
        </w:tc>
      </w:tr>
      <w:tr w:rsidR="00603D31" w14:paraId="68D13150" w14:textId="77777777" w:rsidTr="00385645">
        <w:trPr>
          <w:trHeight w:val="271"/>
        </w:trPr>
        <w:tc>
          <w:tcPr>
            <w:tcW w:w="1848" w:type="dxa"/>
          </w:tcPr>
          <w:p w14:paraId="147A723F" w14:textId="77777777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r>
              <w:t>trinn</w:t>
            </w:r>
          </w:p>
        </w:tc>
        <w:tc>
          <w:tcPr>
            <w:tcW w:w="4120" w:type="dxa"/>
          </w:tcPr>
          <w:p w14:paraId="5AAFCCDB" w14:textId="3EAD2808" w:rsidR="00603D31" w:rsidRDefault="005E7988">
            <w:r>
              <w:t>Mona Tjøtta Steinnes</w:t>
            </w:r>
          </w:p>
        </w:tc>
        <w:tc>
          <w:tcPr>
            <w:tcW w:w="2107" w:type="dxa"/>
          </w:tcPr>
          <w:p w14:paraId="0406AAD2" w14:textId="49196C27" w:rsidR="00603D31" w:rsidRDefault="005E7988">
            <w:r>
              <w:t>Kommunalt FAU</w:t>
            </w:r>
          </w:p>
        </w:tc>
      </w:tr>
      <w:tr w:rsidR="00603D31" w14:paraId="6D743D50" w14:textId="77777777" w:rsidTr="00385645">
        <w:trPr>
          <w:trHeight w:val="271"/>
        </w:trPr>
        <w:tc>
          <w:tcPr>
            <w:tcW w:w="1848" w:type="dxa"/>
          </w:tcPr>
          <w:p w14:paraId="04C434C3" w14:textId="77777777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r>
              <w:t>trinn</w:t>
            </w:r>
          </w:p>
        </w:tc>
        <w:tc>
          <w:tcPr>
            <w:tcW w:w="4120" w:type="dxa"/>
          </w:tcPr>
          <w:p w14:paraId="25A3A383" w14:textId="338BDACB" w:rsidR="002D2F8F" w:rsidRDefault="005E7988" w:rsidP="005E7988">
            <w:r>
              <w:t>Anders S. Olsen</w:t>
            </w:r>
          </w:p>
        </w:tc>
        <w:tc>
          <w:tcPr>
            <w:tcW w:w="2107" w:type="dxa"/>
          </w:tcPr>
          <w:p w14:paraId="5E99BB49" w14:textId="6F56F340" w:rsidR="00603D31" w:rsidRDefault="005E7988">
            <w:r>
              <w:t>Nestleder</w:t>
            </w:r>
          </w:p>
        </w:tc>
      </w:tr>
      <w:tr w:rsidR="00603D31" w14:paraId="57F21D59" w14:textId="77777777" w:rsidTr="00385645">
        <w:trPr>
          <w:trHeight w:val="271"/>
        </w:trPr>
        <w:tc>
          <w:tcPr>
            <w:tcW w:w="1848" w:type="dxa"/>
          </w:tcPr>
          <w:p w14:paraId="7D312D53" w14:textId="629C1B49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r>
              <w:t>trinn</w:t>
            </w:r>
          </w:p>
        </w:tc>
        <w:tc>
          <w:tcPr>
            <w:tcW w:w="4120" w:type="dxa"/>
          </w:tcPr>
          <w:p w14:paraId="40A0F87B" w14:textId="4D606767" w:rsidR="00603D31" w:rsidRDefault="00226F78" w:rsidP="005E7988">
            <w:r>
              <w:t>Jon Lothe</w:t>
            </w:r>
          </w:p>
        </w:tc>
        <w:tc>
          <w:tcPr>
            <w:tcW w:w="2107" w:type="dxa"/>
          </w:tcPr>
          <w:p w14:paraId="7ABF837D" w14:textId="3B073C70" w:rsidR="00603D31" w:rsidRDefault="005E7988">
            <w:r>
              <w:t>Kasserer</w:t>
            </w:r>
          </w:p>
        </w:tc>
      </w:tr>
      <w:tr w:rsidR="00603D31" w14:paraId="5DFFE712" w14:textId="77777777" w:rsidTr="00385645">
        <w:trPr>
          <w:trHeight w:val="271"/>
        </w:trPr>
        <w:tc>
          <w:tcPr>
            <w:tcW w:w="1848" w:type="dxa"/>
          </w:tcPr>
          <w:p w14:paraId="2EE70C82" w14:textId="77777777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r>
              <w:t>trinn</w:t>
            </w:r>
          </w:p>
        </w:tc>
        <w:tc>
          <w:tcPr>
            <w:tcW w:w="4120" w:type="dxa"/>
          </w:tcPr>
          <w:p w14:paraId="6F69B39C" w14:textId="0AE1B3D4" w:rsidR="00603D31" w:rsidRDefault="005E7988">
            <w:r>
              <w:t>Iren Osland Mageland</w:t>
            </w:r>
          </w:p>
        </w:tc>
        <w:tc>
          <w:tcPr>
            <w:tcW w:w="2107" w:type="dxa"/>
          </w:tcPr>
          <w:p w14:paraId="0E9C3410" w14:textId="6050B1CF" w:rsidR="00603D31" w:rsidRDefault="00603D31"/>
        </w:tc>
      </w:tr>
      <w:tr w:rsidR="00603D31" w14:paraId="7D7585FF" w14:textId="77777777" w:rsidTr="00385645">
        <w:trPr>
          <w:trHeight w:val="253"/>
        </w:trPr>
        <w:tc>
          <w:tcPr>
            <w:tcW w:w="1848" w:type="dxa"/>
          </w:tcPr>
          <w:p w14:paraId="69AB3BB5" w14:textId="77777777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r>
              <w:t>trinn</w:t>
            </w:r>
          </w:p>
        </w:tc>
        <w:tc>
          <w:tcPr>
            <w:tcW w:w="4120" w:type="dxa"/>
          </w:tcPr>
          <w:p w14:paraId="5B8285EA" w14:textId="2122CBF5" w:rsidR="00603D31" w:rsidRDefault="005E7988">
            <w:r>
              <w:t>Terje Orre</w:t>
            </w:r>
          </w:p>
        </w:tc>
        <w:tc>
          <w:tcPr>
            <w:tcW w:w="2107" w:type="dxa"/>
          </w:tcPr>
          <w:p w14:paraId="55DB682A" w14:textId="6AFA60AB" w:rsidR="00603D31" w:rsidRDefault="00603D31"/>
        </w:tc>
      </w:tr>
      <w:tr w:rsidR="00603D31" w14:paraId="0921F721" w14:textId="77777777" w:rsidTr="00385645">
        <w:trPr>
          <w:trHeight w:val="271"/>
        </w:trPr>
        <w:tc>
          <w:tcPr>
            <w:tcW w:w="1848" w:type="dxa"/>
          </w:tcPr>
          <w:p w14:paraId="50140064" w14:textId="77777777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r>
              <w:t>trinn</w:t>
            </w:r>
          </w:p>
        </w:tc>
        <w:tc>
          <w:tcPr>
            <w:tcW w:w="4120" w:type="dxa"/>
          </w:tcPr>
          <w:p w14:paraId="7AACA0B1" w14:textId="504555FC" w:rsidR="00603D31" w:rsidRDefault="005E7988">
            <w:r>
              <w:t>Gunn Helen Haugstad</w:t>
            </w:r>
          </w:p>
        </w:tc>
        <w:tc>
          <w:tcPr>
            <w:tcW w:w="2107" w:type="dxa"/>
          </w:tcPr>
          <w:p w14:paraId="3C8C0C6C" w14:textId="77777777" w:rsidR="00603D31" w:rsidRDefault="00603D31"/>
        </w:tc>
      </w:tr>
      <w:tr w:rsidR="00603D31" w14:paraId="0E10D3B6" w14:textId="77777777" w:rsidTr="00385645">
        <w:trPr>
          <w:trHeight w:val="271"/>
        </w:trPr>
        <w:tc>
          <w:tcPr>
            <w:tcW w:w="1848" w:type="dxa"/>
          </w:tcPr>
          <w:p w14:paraId="2C9DDC92" w14:textId="77777777" w:rsidR="00603D31" w:rsidRDefault="00603D31" w:rsidP="00603D31">
            <w:pPr>
              <w:jc w:val="center"/>
            </w:pPr>
            <w:r>
              <w:t>SFO</w:t>
            </w:r>
          </w:p>
        </w:tc>
        <w:tc>
          <w:tcPr>
            <w:tcW w:w="4120" w:type="dxa"/>
          </w:tcPr>
          <w:p w14:paraId="206965AD" w14:textId="1EDFAC15" w:rsidR="00603D31" w:rsidRDefault="00CA17B6">
            <w:r>
              <w:t xml:space="preserve">Ingunn </w:t>
            </w:r>
            <w:r w:rsidR="00394A61">
              <w:t>Turner</w:t>
            </w:r>
          </w:p>
        </w:tc>
        <w:tc>
          <w:tcPr>
            <w:tcW w:w="2107" w:type="dxa"/>
          </w:tcPr>
          <w:p w14:paraId="34064E57" w14:textId="1FA66516" w:rsidR="00603D31" w:rsidRDefault="005E7988">
            <w:r>
              <w:t>Sekretær</w:t>
            </w:r>
          </w:p>
        </w:tc>
      </w:tr>
      <w:tr w:rsidR="00603D31" w14:paraId="3E52E77A" w14:textId="77777777" w:rsidTr="00385645">
        <w:trPr>
          <w:trHeight w:val="271"/>
        </w:trPr>
        <w:tc>
          <w:tcPr>
            <w:tcW w:w="1848" w:type="dxa"/>
          </w:tcPr>
          <w:p w14:paraId="0323ECC9" w14:textId="14281211" w:rsidR="00603D31" w:rsidRDefault="00762BDA" w:rsidP="00603D31">
            <w:pPr>
              <w:jc w:val="center"/>
            </w:pPr>
            <w:r>
              <w:t>R</w:t>
            </w:r>
            <w:r w:rsidR="00603D31">
              <w:t>ektor</w:t>
            </w:r>
          </w:p>
        </w:tc>
        <w:tc>
          <w:tcPr>
            <w:tcW w:w="4120" w:type="dxa"/>
          </w:tcPr>
          <w:p w14:paraId="01F0C1ED" w14:textId="77777777" w:rsidR="00603D31" w:rsidRDefault="00603D31">
            <w:r>
              <w:t>Nina Nygård Magnussen</w:t>
            </w:r>
          </w:p>
        </w:tc>
        <w:tc>
          <w:tcPr>
            <w:tcW w:w="2107" w:type="dxa"/>
          </w:tcPr>
          <w:p w14:paraId="3F745FB4" w14:textId="659D0C7F" w:rsidR="00603D31" w:rsidRDefault="00B815CE">
            <w:r>
              <w:t>fravær</w:t>
            </w:r>
          </w:p>
        </w:tc>
      </w:tr>
    </w:tbl>
    <w:p w14:paraId="06A5E782" w14:textId="77777777" w:rsidR="00850BD5" w:rsidRDefault="00850BD5"/>
    <w:p w14:paraId="6D77C7CE" w14:textId="77777777" w:rsidR="000D47DE" w:rsidRPr="00384CEA" w:rsidRDefault="00706C5E">
      <w:pPr>
        <w:rPr>
          <w:lang w:val="nn-NO"/>
        </w:rPr>
      </w:pPr>
      <w:r w:rsidRPr="00384CEA">
        <w:rPr>
          <w:lang w:val="nn-NO"/>
        </w:rPr>
        <w:t>Forfall skal meldast til leiar, og ein har</w:t>
      </w:r>
      <w:r w:rsidR="00DA7394" w:rsidRPr="00384CEA">
        <w:rPr>
          <w:lang w:val="nn-NO"/>
        </w:rPr>
        <w:t xml:space="preserve"> sjølv ansvar for å be klassekontaktar</w:t>
      </w:r>
      <w:r w:rsidR="0058509E" w:rsidRPr="00384CEA">
        <w:rPr>
          <w:lang w:val="nn-NO"/>
        </w:rPr>
        <w:t xml:space="preserve"> stilla ved eige forfall.</w:t>
      </w:r>
    </w:p>
    <w:p w14:paraId="79551D83" w14:textId="01E0D0B2" w:rsidR="001E7095" w:rsidRDefault="001E7095" w:rsidP="63E7DAD0">
      <w:pPr>
        <w:rPr>
          <w:lang w:val="nn-NO"/>
        </w:rPr>
      </w:pPr>
    </w:p>
    <w:p w14:paraId="3B34FA50" w14:textId="20CEBFDB" w:rsidR="00226F78" w:rsidRDefault="00226F78" w:rsidP="63E7DAD0">
      <w:pPr>
        <w:rPr>
          <w:lang w:val="nn-NO"/>
        </w:rPr>
      </w:pPr>
      <w:r>
        <w:rPr>
          <w:lang w:val="nn-NO"/>
        </w:rPr>
        <w:t>Referat frå møtet 31/10-2016 er godkjend.</w:t>
      </w:r>
    </w:p>
    <w:p w14:paraId="6B51118E" w14:textId="77777777" w:rsidR="00226F78" w:rsidRPr="00226F78" w:rsidRDefault="00226F78" w:rsidP="63E7DAD0">
      <w:pPr>
        <w:rPr>
          <w:b/>
          <w:lang w:val="nn-NO"/>
        </w:rPr>
      </w:pPr>
    </w:p>
    <w:p w14:paraId="65AFB565" w14:textId="7B9EE58A" w:rsidR="00226F78" w:rsidRPr="00226F78" w:rsidRDefault="00226F78" w:rsidP="63E7DAD0">
      <w:pPr>
        <w:rPr>
          <w:b/>
          <w:lang w:val="nn-NO"/>
        </w:rPr>
      </w:pPr>
      <w:r w:rsidRPr="00226F78">
        <w:rPr>
          <w:b/>
          <w:lang w:val="nn-NO"/>
        </w:rPr>
        <w:t>Skulemåltid</w:t>
      </w:r>
    </w:p>
    <w:p w14:paraId="174600B8" w14:textId="099D7A90" w:rsidR="00226F78" w:rsidRDefault="00646E40" w:rsidP="00226F78">
      <w:pPr>
        <w:ind w:left="708"/>
        <w:rPr>
          <w:lang w:val="nn-NO"/>
        </w:rPr>
      </w:pPr>
      <w:r>
        <w:rPr>
          <w:lang w:val="nn-NO"/>
        </w:rPr>
        <w:t xml:space="preserve">Håper på </w:t>
      </w:r>
      <w:r w:rsidR="00B815CE">
        <w:rPr>
          <w:lang w:val="nn-NO"/>
        </w:rPr>
        <w:t>vidare</w:t>
      </w:r>
      <w:r>
        <w:rPr>
          <w:lang w:val="nn-NO"/>
        </w:rPr>
        <w:t xml:space="preserve"> kantinedrift på skulen, det er både positive og negative </w:t>
      </w:r>
      <w:r w:rsidR="00B815CE">
        <w:rPr>
          <w:lang w:val="nn-NO"/>
        </w:rPr>
        <w:t>tilbakemeldingar</w:t>
      </w:r>
      <w:r>
        <w:rPr>
          <w:lang w:val="nn-NO"/>
        </w:rPr>
        <w:t>.</w:t>
      </w:r>
    </w:p>
    <w:p w14:paraId="5994AED7" w14:textId="4F4B6D3E" w:rsidR="00226F78" w:rsidRDefault="00226F78" w:rsidP="00226F78">
      <w:pPr>
        <w:ind w:left="708"/>
        <w:rPr>
          <w:lang w:val="nn-NO"/>
        </w:rPr>
      </w:pPr>
      <w:r>
        <w:rPr>
          <w:lang w:val="nn-NO"/>
        </w:rPr>
        <w:t xml:space="preserve">Pga dårlig svarprosent på </w:t>
      </w:r>
      <w:r w:rsidR="00B815CE">
        <w:rPr>
          <w:lang w:val="nn-NO"/>
        </w:rPr>
        <w:t>bruker undersøkinga</w:t>
      </w:r>
      <w:r>
        <w:rPr>
          <w:lang w:val="nn-NO"/>
        </w:rPr>
        <w:t xml:space="preserve">, så er fristen utsatt. </w:t>
      </w:r>
    </w:p>
    <w:p w14:paraId="25139745" w14:textId="380447DF" w:rsidR="00226F78" w:rsidRDefault="00226F78" w:rsidP="00226F78">
      <w:pPr>
        <w:ind w:left="708"/>
        <w:rPr>
          <w:lang w:val="nn-NO"/>
        </w:rPr>
      </w:pPr>
      <w:r>
        <w:rPr>
          <w:lang w:val="nn-NO"/>
        </w:rPr>
        <w:t>Tas opp igjen ved neste møte.</w:t>
      </w:r>
    </w:p>
    <w:p w14:paraId="36A2F812" w14:textId="77777777" w:rsidR="00226F78" w:rsidRDefault="00226F78" w:rsidP="63E7DAD0">
      <w:pPr>
        <w:rPr>
          <w:lang w:val="nn-NO"/>
        </w:rPr>
      </w:pPr>
    </w:p>
    <w:p w14:paraId="1F4CACD2" w14:textId="77777777" w:rsidR="00646E40" w:rsidRDefault="009A5B05" w:rsidP="00646E40">
      <w:pPr>
        <w:rPr>
          <w:b/>
          <w:lang w:val="nn-NO"/>
        </w:rPr>
      </w:pPr>
      <w:r w:rsidRPr="00D229F0">
        <w:rPr>
          <w:b/>
          <w:lang w:val="nn-NO"/>
        </w:rPr>
        <w:t>Kommunalt FAU:</w:t>
      </w:r>
    </w:p>
    <w:p w14:paraId="7126E1DF" w14:textId="3B4E0412" w:rsidR="00F96805" w:rsidRPr="00646E40" w:rsidRDefault="00646E40" w:rsidP="00646E40">
      <w:pPr>
        <w:pStyle w:val="Listeavsnitt"/>
        <w:numPr>
          <w:ilvl w:val="0"/>
          <w:numId w:val="22"/>
        </w:numPr>
        <w:rPr>
          <w:lang w:val="nn-NO"/>
        </w:rPr>
      </w:pPr>
      <w:r w:rsidRPr="00646E40">
        <w:rPr>
          <w:lang w:val="nn-NO"/>
        </w:rPr>
        <w:t>Handling &amp; Økonomipl</w:t>
      </w:r>
      <w:r>
        <w:rPr>
          <w:lang w:val="nn-NO"/>
        </w:rPr>
        <w:t>an 2017-2020, skal kutte utgifta</w:t>
      </w:r>
      <w:r w:rsidRPr="00646E40">
        <w:rPr>
          <w:lang w:val="nn-NO"/>
        </w:rPr>
        <w:t>r med 9 mill.</w:t>
      </w:r>
    </w:p>
    <w:p w14:paraId="1C3FDF99" w14:textId="20E202F5" w:rsidR="00646E40" w:rsidRDefault="00646E40" w:rsidP="00646E40">
      <w:pPr>
        <w:pStyle w:val="Listeavsnitt"/>
        <w:numPr>
          <w:ilvl w:val="0"/>
          <w:numId w:val="22"/>
        </w:numPr>
        <w:rPr>
          <w:lang w:val="nn-NO"/>
        </w:rPr>
      </w:pPr>
      <w:r>
        <w:rPr>
          <w:lang w:val="nn-NO"/>
        </w:rPr>
        <w:t>Læringsbrett – vaksne/barn,  hvordan brukas dette?</w:t>
      </w:r>
    </w:p>
    <w:p w14:paraId="50246C80" w14:textId="3AAC228D" w:rsidR="00646E40" w:rsidRDefault="00646E40" w:rsidP="00646E40">
      <w:pPr>
        <w:pStyle w:val="Listeavsnitt"/>
        <w:numPr>
          <w:ilvl w:val="0"/>
          <w:numId w:val="22"/>
        </w:numPr>
        <w:rPr>
          <w:lang w:val="nn-NO"/>
        </w:rPr>
      </w:pPr>
      <w:r>
        <w:rPr>
          <w:lang w:val="nn-NO"/>
        </w:rPr>
        <w:t>Satsingsområde «</w:t>
      </w:r>
      <w:r w:rsidR="0010155C">
        <w:rPr>
          <w:lang w:val="nn-NO"/>
        </w:rPr>
        <w:t>partnarskap</w:t>
      </w:r>
      <w:r>
        <w:rPr>
          <w:lang w:val="nn-NO"/>
        </w:rPr>
        <w:t xml:space="preserve"> mot mobbing»</w:t>
      </w:r>
    </w:p>
    <w:p w14:paraId="738D3A71" w14:textId="2A47FBD5" w:rsidR="00646E40" w:rsidRDefault="0010155C" w:rsidP="00226F78">
      <w:pPr>
        <w:ind w:left="708"/>
        <w:rPr>
          <w:lang w:val="nn-NO"/>
        </w:rPr>
      </w:pPr>
      <w:r>
        <w:rPr>
          <w:lang w:val="nn-NO"/>
        </w:rPr>
        <w:t>Eget treffpunkt for Tu krinsen med «partnarskap mot mobbing» på Tu skule 23/1</w:t>
      </w:r>
    </w:p>
    <w:p w14:paraId="595F6F51" w14:textId="77777777" w:rsidR="008D2E27" w:rsidRDefault="008D2E27" w:rsidP="008D2E27">
      <w:pPr>
        <w:rPr>
          <w:bCs/>
          <w:lang w:val="nn-NO"/>
        </w:rPr>
      </w:pPr>
    </w:p>
    <w:p w14:paraId="56DF75BE" w14:textId="14927E13" w:rsidR="00A63887" w:rsidRDefault="00A63887" w:rsidP="00CA54FD">
      <w:pPr>
        <w:rPr>
          <w:b/>
          <w:lang w:val="nn-NO"/>
        </w:rPr>
      </w:pPr>
      <w:r>
        <w:rPr>
          <w:b/>
          <w:lang w:val="nn-NO"/>
        </w:rPr>
        <w:t>Trafikk:</w:t>
      </w:r>
    </w:p>
    <w:p w14:paraId="590A588C" w14:textId="4E540FD8" w:rsidR="00A6612B" w:rsidRDefault="00A6612B" w:rsidP="00A6612B">
      <w:pPr>
        <w:ind w:left="705"/>
        <w:rPr>
          <w:b/>
          <w:lang w:val="nn-NO"/>
        </w:rPr>
      </w:pPr>
      <w:r>
        <w:rPr>
          <w:b/>
          <w:lang w:val="nn-NO"/>
        </w:rPr>
        <w:t>FAU oppfordrar alle foreldre som kjører barna til skulen om å bruke innkøyringa som er nærmast skulen.</w:t>
      </w:r>
    </w:p>
    <w:p w14:paraId="6379300C" w14:textId="3B351872" w:rsidR="00A6612B" w:rsidRDefault="00A6612B" w:rsidP="00A6612B">
      <w:pPr>
        <w:ind w:left="705"/>
        <w:rPr>
          <w:lang w:val="nn-NO"/>
        </w:rPr>
      </w:pPr>
      <w:r>
        <w:rPr>
          <w:lang w:val="nn-NO"/>
        </w:rPr>
        <w:t>Kommunen er på banen ang tilrettelegging av kryssing av parkeringsplassen ved Kåsen IL. Dette må presenterast for Kåsen IL når det har blitt laget ei skisse.</w:t>
      </w:r>
    </w:p>
    <w:p w14:paraId="3023F74D" w14:textId="07577BE9" w:rsidR="00E80D9C" w:rsidRDefault="00E80D9C" w:rsidP="00A6612B">
      <w:pPr>
        <w:ind w:left="705"/>
        <w:rPr>
          <w:lang w:val="nn-NO"/>
        </w:rPr>
      </w:pPr>
      <w:r>
        <w:rPr>
          <w:lang w:val="nn-NO"/>
        </w:rPr>
        <w:t xml:space="preserve">Blir møte med Nina, Mona og Frank hos </w:t>
      </w:r>
      <w:r w:rsidR="0010155C">
        <w:rPr>
          <w:lang w:val="nn-NO"/>
        </w:rPr>
        <w:t>Klepp Kommune</w:t>
      </w:r>
      <w:r>
        <w:rPr>
          <w:lang w:val="nn-NO"/>
        </w:rPr>
        <w:t>.</w:t>
      </w:r>
    </w:p>
    <w:p w14:paraId="0B1F67BA" w14:textId="1EC96B3E" w:rsidR="00A63887" w:rsidRDefault="002A7E4E" w:rsidP="00A63887">
      <w:pPr>
        <w:ind w:left="705"/>
        <w:rPr>
          <w:lang w:val="nn-NO"/>
        </w:rPr>
      </w:pPr>
      <w:r>
        <w:rPr>
          <w:lang w:val="nn-NO"/>
        </w:rPr>
        <w:t xml:space="preserve">Klepp Kommune har </w:t>
      </w:r>
      <w:r w:rsidR="00E80D9C">
        <w:rPr>
          <w:lang w:val="nn-NO"/>
        </w:rPr>
        <w:t xml:space="preserve">laga </w:t>
      </w:r>
      <w:r w:rsidR="00A63887">
        <w:rPr>
          <w:lang w:val="nn-NO"/>
        </w:rPr>
        <w:t xml:space="preserve">heva </w:t>
      </w:r>
      <w:r w:rsidR="00E80D9C">
        <w:rPr>
          <w:lang w:val="nn-NO"/>
        </w:rPr>
        <w:t>overgang</w:t>
      </w:r>
      <w:r w:rsidR="00A63887">
        <w:rPr>
          <w:lang w:val="nn-NO"/>
        </w:rPr>
        <w:t xml:space="preserve"> på postvegen, ut av skulegarden på øst sida av skulen.  Samt asfaltert sti over midtrabatten mellom vegen og sykkel &amp; gangsti</w:t>
      </w:r>
      <w:r>
        <w:rPr>
          <w:lang w:val="nn-NO"/>
        </w:rPr>
        <w:t xml:space="preserve">en.  </w:t>
      </w:r>
    </w:p>
    <w:p w14:paraId="7EF7B051" w14:textId="77777777" w:rsidR="00A6612B" w:rsidRDefault="00A6612B" w:rsidP="00A63887">
      <w:pPr>
        <w:ind w:left="705"/>
        <w:rPr>
          <w:lang w:val="nn-NO"/>
        </w:rPr>
      </w:pPr>
    </w:p>
    <w:p w14:paraId="30EB60EB" w14:textId="2EB8B973" w:rsidR="0010155C" w:rsidRDefault="0010155C" w:rsidP="00A6612B">
      <w:pPr>
        <w:rPr>
          <w:b/>
          <w:lang w:val="nn-NO"/>
        </w:rPr>
      </w:pPr>
      <w:r>
        <w:rPr>
          <w:b/>
          <w:lang w:val="nn-NO"/>
        </w:rPr>
        <w:lastRenderedPageBreak/>
        <w:t>Årsmøte/Foredrag 14/3-2017 start ca 1930-2000 besluttes neste møte.</w:t>
      </w:r>
    </w:p>
    <w:p w14:paraId="6FFCAF05" w14:textId="10DE0065" w:rsidR="0010155C" w:rsidRDefault="0010155C" w:rsidP="00A6612B">
      <w:pPr>
        <w:rPr>
          <w:lang w:val="nn-NO"/>
        </w:rPr>
      </w:pPr>
      <w:r>
        <w:rPr>
          <w:lang w:val="nn-NO"/>
        </w:rPr>
        <w:tab/>
        <w:t>Med påfølgande foredrag «Når barn og unges dataspilling skaper bekymring»</w:t>
      </w:r>
    </w:p>
    <w:p w14:paraId="34179D3F" w14:textId="4224B478" w:rsidR="00B815CE" w:rsidRPr="0010155C" w:rsidRDefault="00B815CE" w:rsidP="00A6612B">
      <w:pPr>
        <w:rPr>
          <w:lang w:val="nn-NO"/>
        </w:rPr>
      </w:pPr>
      <w:r>
        <w:rPr>
          <w:lang w:val="nn-NO"/>
        </w:rPr>
        <w:tab/>
        <w:t>Anne Line &amp; Anders lager årsberetning, Ingunn kan lage utkast til invitasjon. (Lik 2016?)</w:t>
      </w:r>
    </w:p>
    <w:p w14:paraId="0230BA81" w14:textId="77777777" w:rsidR="0010155C" w:rsidRDefault="0010155C" w:rsidP="00A6612B">
      <w:pPr>
        <w:rPr>
          <w:b/>
          <w:lang w:val="nn-NO"/>
        </w:rPr>
      </w:pPr>
    </w:p>
    <w:p w14:paraId="7FAF467E" w14:textId="6D25DA60" w:rsidR="0010155C" w:rsidRDefault="0010155C" w:rsidP="00A6612B">
      <w:pPr>
        <w:rPr>
          <w:b/>
          <w:lang w:val="nn-NO"/>
        </w:rPr>
      </w:pPr>
      <w:r>
        <w:rPr>
          <w:b/>
          <w:lang w:val="nn-NO"/>
        </w:rPr>
        <w:t>17.mai komité</w:t>
      </w:r>
    </w:p>
    <w:p w14:paraId="02304830" w14:textId="3708E609" w:rsidR="0010155C" w:rsidRDefault="0010155C" w:rsidP="0010155C">
      <w:pPr>
        <w:pStyle w:val="Listeavsnitt"/>
        <w:rPr>
          <w:lang w:val="nn-NO"/>
        </w:rPr>
      </w:pPr>
      <w:r>
        <w:rPr>
          <w:lang w:val="nn-NO"/>
        </w:rPr>
        <w:t>Leder for 17 mai komité er i boks, og de har sjølv regien vidare for de møter og delegering som skal gjørast i forkant av 17 mai.</w:t>
      </w:r>
    </w:p>
    <w:p w14:paraId="54F55BF2" w14:textId="77777777" w:rsidR="00B815CE" w:rsidRDefault="00B815CE" w:rsidP="0010155C">
      <w:pPr>
        <w:pStyle w:val="Listeavsnitt"/>
        <w:rPr>
          <w:lang w:val="nn-NO"/>
        </w:rPr>
      </w:pPr>
    </w:p>
    <w:p w14:paraId="63D53DC3" w14:textId="77777777" w:rsidR="00B815CE" w:rsidRDefault="00B815CE" w:rsidP="00B815CE">
      <w:pPr>
        <w:pStyle w:val="Listeavsnitt"/>
        <w:ind w:left="0"/>
        <w:rPr>
          <w:b/>
          <w:lang w:val="nn-NO"/>
        </w:rPr>
      </w:pPr>
    </w:p>
    <w:p w14:paraId="06AF3C6F" w14:textId="579E7806" w:rsidR="00B815CE" w:rsidRDefault="00B815CE" w:rsidP="00B815CE">
      <w:pPr>
        <w:pStyle w:val="Listeavsnitt"/>
        <w:ind w:left="0"/>
        <w:rPr>
          <w:b/>
          <w:lang w:val="nn-NO"/>
        </w:rPr>
      </w:pPr>
      <w:r>
        <w:rPr>
          <w:b/>
          <w:lang w:val="nn-NO"/>
        </w:rPr>
        <w:t>Ungdomsskule Varheia</w:t>
      </w:r>
    </w:p>
    <w:p w14:paraId="1DBE172D" w14:textId="20080859" w:rsidR="00A6612B" w:rsidRDefault="00B815CE" w:rsidP="00B815CE">
      <w:pPr>
        <w:pStyle w:val="Listeavsnitt"/>
        <w:ind w:left="708"/>
        <w:rPr>
          <w:lang w:val="nn-NO"/>
        </w:rPr>
      </w:pPr>
      <w:r>
        <w:rPr>
          <w:lang w:val="nn-NO"/>
        </w:rPr>
        <w:t>Kan me som framtidige brukara av ungdomsskulen i Varheia ha brukermedverkning under bygging/oppsetting? Anders følger opp saken.</w:t>
      </w:r>
    </w:p>
    <w:p w14:paraId="1D5785EA" w14:textId="77777777" w:rsidR="00B815CE" w:rsidRDefault="00B815CE" w:rsidP="00B815CE">
      <w:pPr>
        <w:pStyle w:val="Listeavsnitt"/>
        <w:ind w:left="708"/>
        <w:rPr>
          <w:lang w:val="nn-NO"/>
        </w:rPr>
      </w:pPr>
    </w:p>
    <w:p w14:paraId="6F34F314" w14:textId="77777777" w:rsidR="00B815CE" w:rsidRDefault="00B815CE" w:rsidP="00B815CE">
      <w:pPr>
        <w:pStyle w:val="Listeavsnitt"/>
        <w:ind w:left="0"/>
        <w:rPr>
          <w:lang w:val="nn-NO"/>
        </w:rPr>
      </w:pPr>
    </w:p>
    <w:p w14:paraId="5D5E41AC" w14:textId="6DEDCE47" w:rsidR="00B815CE" w:rsidRPr="00B815CE" w:rsidRDefault="00B815CE" w:rsidP="00B815CE">
      <w:pPr>
        <w:rPr>
          <w:b/>
          <w:lang w:val="nn-NO"/>
        </w:rPr>
      </w:pPr>
      <w:r>
        <w:rPr>
          <w:b/>
          <w:lang w:val="nn-NO"/>
        </w:rPr>
        <w:t>7 Trinns</w:t>
      </w:r>
      <w:r w:rsidRPr="00B815CE">
        <w:rPr>
          <w:b/>
          <w:lang w:val="nn-NO"/>
        </w:rPr>
        <w:t xml:space="preserve"> fest 14/6-2017</w:t>
      </w:r>
    </w:p>
    <w:p w14:paraId="41B916D5" w14:textId="03081404" w:rsidR="00B815CE" w:rsidRDefault="00B815CE" w:rsidP="00B815CE">
      <w:pPr>
        <w:pStyle w:val="Listeavsnitt"/>
        <w:ind w:left="708"/>
        <w:rPr>
          <w:lang w:val="nn-NO"/>
        </w:rPr>
      </w:pPr>
      <w:r>
        <w:rPr>
          <w:lang w:val="nn-NO"/>
        </w:rPr>
        <w:t>Det trengs 6-8 personer av foreldre i 6.trinn.</w:t>
      </w:r>
    </w:p>
    <w:p w14:paraId="570F5A4D" w14:textId="2EDE4FD0" w:rsidR="00B815CE" w:rsidRDefault="00B815CE" w:rsidP="00B815CE">
      <w:pPr>
        <w:pStyle w:val="Listeavsnitt"/>
        <w:ind w:left="708"/>
        <w:rPr>
          <w:lang w:val="nn-NO"/>
        </w:rPr>
      </w:pPr>
      <w:r>
        <w:rPr>
          <w:lang w:val="nn-NO"/>
        </w:rPr>
        <w:t>3-4 tidlig og 3-4 seinare for opprydding på festen.</w:t>
      </w:r>
    </w:p>
    <w:p w14:paraId="152C3E9B" w14:textId="77777777" w:rsidR="00B815CE" w:rsidRDefault="00B815CE" w:rsidP="00B815CE">
      <w:pPr>
        <w:pStyle w:val="Listeavsnitt"/>
        <w:ind w:left="708"/>
        <w:rPr>
          <w:lang w:val="nn-NO"/>
        </w:rPr>
      </w:pPr>
    </w:p>
    <w:p w14:paraId="5D6A8012" w14:textId="4B44E7C7" w:rsidR="00B815CE" w:rsidRPr="00B815CE" w:rsidRDefault="00B815CE" w:rsidP="00B815CE">
      <w:pPr>
        <w:pStyle w:val="Listeavsnitt"/>
        <w:ind w:left="0"/>
        <w:rPr>
          <w:b/>
          <w:lang w:val="nn-NO"/>
        </w:rPr>
      </w:pPr>
      <w:r>
        <w:rPr>
          <w:b/>
          <w:lang w:val="nn-NO"/>
        </w:rPr>
        <w:t>Avsluttnings-/Overtakelsesmiddag med FAU</w:t>
      </w:r>
    </w:p>
    <w:p w14:paraId="18D0DFF7" w14:textId="2D7CAD50" w:rsidR="00B815CE" w:rsidRDefault="00B815CE" w:rsidP="00B815CE">
      <w:pPr>
        <w:pStyle w:val="Listeavsnitt"/>
        <w:ind w:left="708"/>
        <w:rPr>
          <w:lang w:val="nn-NO"/>
        </w:rPr>
      </w:pPr>
      <w:r>
        <w:rPr>
          <w:lang w:val="nn-NO"/>
        </w:rPr>
        <w:t>Skal denne avvikles, evt forenkles.</w:t>
      </w:r>
    </w:p>
    <w:p w14:paraId="202CB8DC" w14:textId="77777777" w:rsidR="00B815CE" w:rsidRDefault="00B815CE" w:rsidP="00B815CE">
      <w:pPr>
        <w:pStyle w:val="Listeavsnitt"/>
        <w:ind w:left="708"/>
        <w:rPr>
          <w:lang w:val="nn-NO"/>
        </w:rPr>
      </w:pPr>
    </w:p>
    <w:p w14:paraId="4B0C2992" w14:textId="5D06E10B" w:rsidR="63E7DAD0" w:rsidRPr="001E7095" w:rsidRDefault="63E7DAD0" w:rsidP="00F96805">
      <w:pPr>
        <w:rPr>
          <w:b/>
          <w:bCs/>
          <w:lang w:val="nn-NO"/>
        </w:rPr>
      </w:pPr>
      <w:r w:rsidRPr="001E7095">
        <w:rPr>
          <w:b/>
          <w:bCs/>
          <w:lang w:val="nn-NO"/>
        </w:rPr>
        <w:t>Neste møte:</w:t>
      </w:r>
    </w:p>
    <w:p w14:paraId="22F71971" w14:textId="1360B03D" w:rsidR="00384CEA" w:rsidRPr="0042608F" w:rsidRDefault="008D29D9" w:rsidP="63E7DAD0">
      <w:pPr>
        <w:rPr>
          <w:bCs/>
          <w:lang w:val="nn-NO"/>
        </w:rPr>
      </w:pPr>
      <w:r>
        <w:rPr>
          <w:bCs/>
          <w:lang w:val="nn-NO"/>
        </w:rPr>
        <w:t>Tysdag</w:t>
      </w:r>
      <w:r w:rsidR="00384CEA" w:rsidRPr="0042608F">
        <w:rPr>
          <w:bCs/>
          <w:lang w:val="nn-NO"/>
        </w:rPr>
        <w:t xml:space="preserve">, Tu skule personalrom, </w:t>
      </w:r>
      <w:r w:rsidR="00D46193" w:rsidRPr="0042608F">
        <w:rPr>
          <w:bCs/>
          <w:lang w:val="nn-NO"/>
        </w:rPr>
        <w:t>inngang</w:t>
      </w:r>
      <w:r w:rsidR="00D46193">
        <w:rPr>
          <w:bCs/>
          <w:lang w:val="nn-NO"/>
        </w:rPr>
        <w:t xml:space="preserve"> G, kl 19.30-21.00</w:t>
      </w:r>
    </w:p>
    <w:p w14:paraId="03033CD0" w14:textId="611314F3" w:rsidR="00F96805" w:rsidRPr="0042608F" w:rsidRDefault="00B815CE" w:rsidP="63E7DAD0">
      <w:pPr>
        <w:rPr>
          <w:bCs/>
          <w:lang w:val="nn-NO"/>
        </w:rPr>
      </w:pPr>
      <w:r>
        <w:rPr>
          <w:bCs/>
          <w:lang w:val="nn-NO"/>
        </w:rPr>
        <w:t>6</w:t>
      </w:r>
      <w:r w:rsidR="00F96805">
        <w:rPr>
          <w:bCs/>
          <w:lang w:val="nn-NO"/>
        </w:rPr>
        <w:t xml:space="preserve">. Februar </w:t>
      </w:r>
    </w:p>
    <w:p w14:paraId="5EC8BC4F" w14:textId="092905D3" w:rsidR="00384CEA" w:rsidRDefault="00F96805" w:rsidP="63E7DAD0">
      <w:pPr>
        <w:rPr>
          <w:lang w:val="nn-NO"/>
        </w:rPr>
      </w:pPr>
      <w:r>
        <w:rPr>
          <w:lang w:val="nn-NO"/>
        </w:rPr>
        <w:t>7. Mars</w:t>
      </w:r>
    </w:p>
    <w:p w14:paraId="24D7E2EB" w14:textId="4417F0D5" w:rsidR="00F96805" w:rsidRDefault="00F96805" w:rsidP="63E7DAD0">
      <w:pPr>
        <w:rPr>
          <w:lang w:val="nn-NO"/>
        </w:rPr>
      </w:pPr>
      <w:r>
        <w:rPr>
          <w:lang w:val="nn-NO"/>
        </w:rPr>
        <w:t>4. April</w:t>
      </w:r>
    </w:p>
    <w:p w14:paraId="05D128D4" w14:textId="518F82A7" w:rsidR="00F96805" w:rsidRDefault="00F96805" w:rsidP="63E7DAD0">
      <w:pPr>
        <w:rPr>
          <w:lang w:val="nn-NO"/>
        </w:rPr>
      </w:pPr>
      <w:r>
        <w:rPr>
          <w:lang w:val="nn-NO"/>
        </w:rPr>
        <w:t>2. Mai</w:t>
      </w:r>
    </w:p>
    <w:p w14:paraId="657EEE79" w14:textId="158F9373" w:rsidR="00F96805" w:rsidRPr="0042608F" w:rsidRDefault="00F96805" w:rsidP="63E7DAD0">
      <w:pPr>
        <w:rPr>
          <w:lang w:val="nn-NO"/>
        </w:rPr>
      </w:pPr>
      <w:r>
        <w:rPr>
          <w:lang w:val="nn-NO"/>
        </w:rPr>
        <w:t>6. Juni</w:t>
      </w:r>
    </w:p>
    <w:p w14:paraId="6BF43C4F" w14:textId="77777777" w:rsidR="00F96805" w:rsidRDefault="00F96805" w:rsidP="006516F0">
      <w:pPr>
        <w:rPr>
          <w:lang w:val="nn-NO"/>
        </w:rPr>
      </w:pPr>
    </w:p>
    <w:p w14:paraId="13BA9053" w14:textId="77777777" w:rsidR="00F96805" w:rsidRDefault="00F96805" w:rsidP="006516F0">
      <w:pPr>
        <w:rPr>
          <w:lang w:val="nn-NO"/>
        </w:rPr>
      </w:pPr>
    </w:p>
    <w:p w14:paraId="49EE7F02" w14:textId="77777777" w:rsidR="00B264C5" w:rsidRDefault="001F543C" w:rsidP="006516F0">
      <w:pPr>
        <w:rPr>
          <w:lang w:val="nn-NO"/>
        </w:rPr>
      </w:pPr>
      <w:r w:rsidRPr="0042608F">
        <w:rPr>
          <w:lang w:val="nn-NO"/>
        </w:rPr>
        <w:t>Referent</w:t>
      </w:r>
    </w:p>
    <w:p w14:paraId="5E55B1FA" w14:textId="1BE54BEC" w:rsidR="006516F0" w:rsidRPr="0042608F" w:rsidRDefault="00D46193" w:rsidP="00B34933">
      <w:pPr>
        <w:rPr>
          <w:lang w:val="nn-NO"/>
        </w:rPr>
      </w:pPr>
      <w:r>
        <w:rPr>
          <w:lang w:val="nn-NO"/>
        </w:rPr>
        <w:t>Ingunn Turner</w:t>
      </w:r>
    </w:p>
    <w:sectPr w:rsidR="006516F0" w:rsidRPr="0042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3B28"/>
    <w:multiLevelType w:val="hybridMultilevel"/>
    <w:tmpl w:val="713449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925"/>
    <w:multiLevelType w:val="hybridMultilevel"/>
    <w:tmpl w:val="2FAE7370"/>
    <w:lvl w:ilvl="0" w:tplc="EF900522">
      <w:start w:val="8"/>
      <w:numFmt w:val="decimal"/>
      <w:lvlText w:val="%1."/>
      <w:lvlJc w:val="left"/>
      <w:pPr>
        <w:ind w:left="720" w:hanging="360"/>
      </w:pPr>
    </w:lvl>
    <w:lvl w:ilvl="1" w:tplc="29A28416">
      <w:start w:val="1"/>
      <w:numFmt w:val="lowerLetter"/>
      <w:lvlText w:val="%2."/>
      <w:lvlJc w:val="left"/>
      <w:pPr>
        <w:ind w:left="1440" w:hanging="360"/>
      </w:pPr>
    </w:lvl>
    <w:lvl w:ilvl="2" w:tplc="DF6CE1E8">
      <w:start w:val="1"/>
      <w:numFmt w:val="lowerRoman"/>
      <w:lvlText w:val="%3."/>
      <w:lvlJc w:val="right"/>
      <w:pPr>
        <w:ind w:left="2160" w:hanging="180"/>
      </w:pPr>
    </w:lvl>
    <w:lvl w:ilvl="3" w:tplc="FB34BFC6">
      <w:start w:val="1"/>
      <w:numFmt w:val="decimal"/>
      <w:lvlText w:val="%4."/>
      <w:lvlJc w:val="left"/>
      <w:pPr>
        <w:ind w:left="2880" w:hanging="360"/>
      </w:pPr>
    </w:lvl>
    <w:lvl w:ilvl="4" w:tplc="B92072DA">
      <w:start w:val="1"/>
      <w:numFmt w:val="lowerLetter"/>
      <w:lvlText w:val="%5."/>
      <w:lvlJc w:val="left"/>
      <w:pPr>
        <w:ind w:left="3600" w:hanging="360"/>
      </w:pPr>
    </w:lvl>
    <w:lvl w:ilvl="5" w:tplc="6F58EC3C">
      <w:start w:val="1"/>
      <w:numFmt w:val="lowerRoman"/>
      <w:lvlText w:val="%6."/>
      <w:lvlJc w:val="right"/>
      <w:pPr>
        <w:ind w:left="4320" w:hanging="180"/>
      </w:pPr>
    </w:lvl>
    <w:lvl w:ilvl="6" w:tplc="3A46DA58">
      <w:start w:val="1"/>
      <w:numFmt w:val="decimal"/>
      <w:lvlText w:val="%7."/>
      <w:lvlJc w:val="left"/>
      <w:pPr>
        <w:ind w:left="5040" w:hanging="360"/>
      </w:pPr>
    </w:lvl>
    <w:lvl w:ilvl="7" w:tplc="1826ADB8">
      <w:start w:val="1"/>
      <w:numFmt w:val="lowerLetter"/>
      <w:lvlText w:val="%8."/>
      <w:lvlJc w:val="left"/>
      <w:pPr>
        <w:ind w:left="5760" w:hanging="360"/>
      </w:pPr>
    </w:lvl>
    <w:lvl w:ilvl="8" w:tplc="11FC4F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12F3"/>
    <w:multiLevelType w:val="hybridMultilevel"/>
    <w:tmpl w:val="40C63B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C606F"/>
    <w:multiLevelType w:val="hybridMultilevel"/>
    <w:tmpl w:val="7528FA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417A"/>
    <w:multiLevelType w:val="hybridMultilevel"/>
    <w:tmpl w:val="6F36F8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97FAA"/>
    <w:multiLevelType w:val="hybridMultilevel"/>
    <w:tmpl w:val="7B4690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C6D65"/>
    <w:multiLevelType w:val="hybridMultilevel"/>
    <w:tmpl w:val="08AAD82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714EDB"/>
    <w:multiLevelType w:val="hybridMultilevel"/>
    <w:tmpl w:val="FFB213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62CE1"/>
    <w:multiLevelType w:val="hybridMultilevel"/>
    <w:tmpl w:val="CF9C2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854D4"/>
    <w:multiLevelType w:val="hybridMultilevel"/>
    <w:tmpl w:val="04EAF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F07FF"/>
    <w:multiLevelType w:val="hybridMultilevel"/>
    <w:tmpl w:val="34B21730"/>
    <w:lvl w:ilvl="0" w:tplc="ABC8A1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1BB3"/>
    <w:multiLevelType w:val="hybridMultilevel"/>
    <w:tmpl w:val="8C4A810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D541CFC"/>
    <w:multiLevelType w:val="hybridMultilevel"/>
    <w:tmpl w:val="C8DE82B4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F980EF3"/>
    <w:multiLevelType w:val="hybridMultilevel"/>
    <w:tmpl w:val="7138D1AA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4" w15:restartNumberingAfterBreak="0">
    <w:nsid w:val="685B383B"/>
    <w:multiLevelType w:val="hybridMultilevel"/>
    <w:tmpl w:val="3DB0E7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E0C98"/>
    <w:multiLevelType w:val="hybridMultilevel"/>
    <w:tmpl w:val="B4E64D5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D64A3A"/>
    <w:multiLevelType w:val="hybridMultilevel"/>
    <w:tmpl w:val="A7A03124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76B265C8"/>
    <w:multiLevelType w:val="hybridMultilevel"/>
    <w:tmpl w:val="AD40EF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70A60"/>
    <w:multiLevelType w:val="hybridMultilevel"/>
    <w:tmpl w:val="8BE42E3E"/>
    <w:lvl w:ilvl="0" w:tplc="6F4C1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705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A0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8E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D61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46A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CE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E7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01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B59ED"/>
    <w:multiLevelType w:val="hybridMultilevel"/>
    <w:tmpl w:val="37342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F3A29"/>
    <w:multiLevelType w:val="hybridMultilevel"/>
    <w:tmpl w:val="DA94D952"/>
    <w:lvl w:ilvl="0" w:tplc="D1CAE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20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604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04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05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C5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A5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44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765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14C20"/>
    <w:multiLevelType w:val="hybridMultilevel"/>
    <w:tmpl w:val="8250CC1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B3A3698"/>
    <w:multiLevelType w:val="hybridMultilevel"/>
    <w:tmpl w:val="28DE1E9E"/>
    <w:lvl w:ilvl="0" w:tplc="4FCA8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17"/>
  </w:num>
  <w:num w:numId="5">
    <w:abstractNumId w:val="14"/>
  </w:num>
  <w:num w:numId="6">
    <w:abstractNumId w:val="7"/>
  </w:num>
  <w:num w:numId="7">
    <w:abstractNumId w:val="4"/>
  </w:num>
  <w:num w:numId="8">
    <w:abstractNumId w:val="9"/>
  </w:num>
  <w:num w:numId="9">
    <w:abstractNumId w:val="22"/>
  </w:num>
  <w:num w:numId="10">
    <w:abstractNumId w:val="3"/>
  </w:num>
  <w:num w:numId="11">
    <w:abstractNumId w:val="13"/>
  </w:num>
  <w:num w:numId="12">
    <w:abstractNumId w:val="16"/>
  </w:num>
  <w:num w:numId="13">
    <w:abstractNumId w:val="15"/>
  </w:num>
  <w:num w:numId="14">
    <w:abstractNumId w:val="12"/>
  </w:num>
  <w:num w:numId="15">
    <w:abstractNumId w:val="5"/>
  </w:num>
  <w:num w:numId="16">
    <w:abstractNumId w:val="0"/>
  </w:num>
  <w:num w:numId="17">
    <w:abstractNumId w:val="10"/>
  </w:num>
  <w:num w:numId="18">
    <w:abstractNumId w:val="21"/>
  </w:num>
  <w:num w:numId="19">
    <w:abstractNumId w:val="11"/>
  </w:num>
  <w:num w:numId="20">
    <w:abstractNumId w:val="8"/>
  </w:num>
  <w:num w:numId="21">
    <w:abstractNumId w:val="6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5"/>
    <w:rsid w:val="0000051B"/>
    <w:rsid w:val="000030DC"/>
    <w:rsid w:val="00041ADC"/>
    <w:rsid w:val="00066C7A"/>
    <w:rsid w:val="000D47DE"/>
    <w:rsid w:val="000F6CDC"/>
    <w:rsid w:val="0010155C"/>
    <w:rsid w:val="0014740A"/>
    <w:rsid w:val="001A7C70"/>
    <w:rsid w:val="001E7095"/>
    <w:rsid w:val="001E753A"/>
    <w:rsid w:val="001F543C"/>
    <w:rsid w:val="00226F78"/>
    <w:rsid w:val="00235564"/>
    <w:rsid w:val="0025614A"/>
    <w:rsid w:val="002A7E4E"/>
    <w:rsid w:val="002C7E44"/>
    <w:rsid w:val="002D2F8F"/>
    <w:rsid w:val="002D6082"/>
    <w:rsid w:val="002E1244"/>
    <w:rsid w:val="002E2186"/>
    <w:rsid w:val="0034644B"/>
    <w:rsid w:val="00375808"/>
    <w:rsid w:val="00384CEA"/>
    <w:rsid w:val="00385645"/>
    <w:rsid w:val="00394A61"/>
    <w:rsid w:val="003C0325"/>
    <w:rsid w:val="003C6D48"/>
    <w:rsid w:val="0042608F"/>
    <w:rsid w:val="00443779"/>
    <w:rsid w:val="004D678F"/>
    <w:rsid w:val="004E3697"/>
    <w:rsid w:val="004E72F1"/>
    <w:rsid w:val="00500BA9"/>
    <w:rsid w:val="0050272E"/>
    <w:rsid w:val="00534827"/>
    <w:rsid w:val="005348B2"/>
    <w:rsid w:val="005611C0"/>
    <w:rsid w:val="0058509E"/>
    <w:rsid w:val="005E7988"/>
    <w:rsid w:val="00603D31"/>
    <w:rsid w:val="00610B80"/>
    <w:rsid w:val="00610D7D"/>
    <w:rsid w:val="00645A48"/>
    <w:rsid w:val="00646E40"/>
    <w:rsid w:val="006516F0"/>
    <w:rsid w:val="00651F86"/>
    <w:rsid w:val="006D5ADA"/>
    <w:rsid w:val="006E4EBD"/>
    <w:rsid w:val="00706C5E"/>
    <w:rsid w:val="007114B4"/>
    <w:rsid w:val="00712682"/>
    <w:rsid w:val="0072055E"/>
    <w:rsid w:val="007554C6"/>
    <w:rsid w:val="00762BDA"/>
    <w:rsid w:val="00781398"/>
    <w:rsid w:val="007B3CA3"/>
    <w:rsid w:val="007C6975"/>
    <w:rsid w:val="007F2355"/>
    <w:rsid w:val="00850BD5"/>
    <w:rsid w:val="00883525"/>
    <w:rsid w:val="0089776F"/>
    <w:rsid w:val="008D29D9"/>
    <w:rsid w:val="008D2E27"/>
    <w:rsid w:val="009315ED"/>
    <w:rsid w:val="0096099D"/>
    <w:rsid w:val="009741C3"/>
    <w:rsid w:val="009A5B05"/>
    <w:rsid w:val="009D4743"/>
    <w:rsid w:val="009F392B"/>
    <w:rsid w:val="00A22B44"/>
    <w:rsid w:val="00A46B66"/>
    <w:rsid w:val="00A52CA6"/>
    <w:rsid w:val="00A63887"/>
    <w:rsid w:val="00A6612B"/>
    <w:rsid w:val="00A770B8"/>
    <w:rsid w:val="00A77E82"/>
    <w:rsid w:val="00A861E7"/>
    <w:rsid w:val="00A923BD"/>
    <w:rsid w:val="00AD4224"/>
    <w:rsid w:val="00B264C5"/>
    <w:rsid w:val="00B34933"/>
    <w:rsid w:val="00B365F6"/>
    <w:rsid w:val="00B815CE"/>
    <w:rsid w:val="00BB016A"/>
    <w:rsid w:val="00BC11C3"/>
    <w:rsid w:val="00C516AC"/>
    <w:rsid w:val="00CA17B6"/>
    <w:rsid w:val="00CA54FD"/>
    <w:rsid w:val="00CB1C5C"/>
    <w:rsid w:val="00CB5963"/>
    <w:rsid w:val="00CD6EBA"/>
    <w:rsid w:val="00D07CE9"/>
    <w:rsid w:val="00D229F0"/>
    <w:rsid w:val="00D46193"/>
    <w:rsid w:val="00D5734A"/>
    <w:rsid w:val="00D76D89"/>
    <w:rsid w:val="00DA7394"/>
    <w:rsid w:val="00DC15EF"/>
    <w:rsid w:val="00DC735F"/>
    <w:rsid w:val="00DE28DC"/>
    <w:rsid w:val="00DF3034"/>
    <w:rsid w:val="00E14F8B"/>
    <w:rsid w:val="00E35618"/>
    <w:rsid w:val="00E3612D"/>
    <w:rsid w:val="00E43D4A"/>
    <w:rsid w:val="00E80D9C"/>
    <w:rsid w:val="00E83BC6"/>
    <w:rsid w:val="00EB0915"/>
    <w:rsid w:val="00EB78FD"/>
    <w:rsid w:val="00EC78EA"/>
    <w:rsid w:val="00EF1E8E"/>
    <w:rsid w:val="00EF7F8F"/>
    <w:rsid w:val="00F14BBC"/>
    <w:rsid w:val="00F62E66"/>
    <w:rsid w:val="00F80235"/>
    <w:rsid w:val="00F82381"/>
    <w:rsid w:val="00F96805"/>
    <w:rsid w:val="00FA497D"/>
    <w:rsid w:val="00FB5CCF"/>
    <w:rsid w:val="63E7D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F304"/>
  <w15:chartTrackingRefBased/>
  <w15:docId w15:val="{C4CDCEEF-9D8A-4165-8E56-D27A7ED2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5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0BD5"/>
    <w:pPr>
      <w:ind w:left="720"/>
      <w:contextualSpacing/>
    </w:pPr>
  </w:style>
  <w:style w:type="paragraph" w:customStyle="1" w:styleId="Default">
    <w:name w:val="Default"/>
    <w:rsid w:val="00712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2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6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2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1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0635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22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34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33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82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7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697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22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5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3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967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906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663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444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640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0206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7108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0940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8775019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770024"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1149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DB5CD-AA92-4D1B-B592-8A87C307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2BA54598</Template>
  <TotalTime>1</TotalTime>
  <Pages>2</Pages>
  <Words>366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Borghild Dale</dc:creator>
  <cp:keywords/>
  <dc:description/>
  <cp:lastModifiedBy>Ann Tjåland</cp:lastModifiedBy>
  <cp:revision>2</cp:revision>
  <dcterms:created xsi:type="dcterms:W3CDTF">2017-02-15T07:25:00Z</dcterms:created>
  <dcterms:modified xsi:type="dcterms:W3CDTF">2017-02-15T07:25:00Z</dcterms:modified>
</cp:coreProperties>
</file>